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42" w:rsidRDefault="00B62D42"/>
    <w:p w:rsidR="00B62D42" w:rsidRDefault="00B62D42">
      <w:pPr>
        <w:spacing w:after="0" w:line="240" w:lineRule="auto"/>
        <w:jc w:val="center"/>
      </w:pPr>
      <w:r>
        <w:rPr>
          <w:rFonts w:ascii="Times New Roman" w:hAnsi="Times New Roman"/>
          <w:b/>
          <w:caps/>
          <w:sz w:val="28"/>
          <w:szCs w:val="28"/>
        </w:rPr>
        <w:t>ХАНТЫ-МАНСИЙСКИЙ АВТОНОМНЫЙ ОКРУГ-ЮГРА</w:t>
      </w:r>
    </w:p>
    <w:p w:rsidR="00B62D42" w:rsidRDefault="00B62D42">
      <w:pPr>
        <w:spacing w:after="0" w:line="240" w:lineRule="auto"/>
        <w:jc w:val="center"/>
      </w:pPr>
      <w:r>
        <w:rPr>
          <w:rFonts w:ascii="Times New Roman" w:hAnsi="Times New Roman"/>
          <w:b/>
          <w:caps/>
          <w:sz w:val="28"/>
          <w:szCs w:val="28"/>
        </w:rPr>
        <w:t>ХАНТЫ-МАНСИЙСКИЙ РАЙОН</w:t>
      </w:r>
    </w:p>
    <w:p w:rsidR="00B62D42" w:rsidRDefault="00B62D42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62D42" w:rsidRDefault="00B62D42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B62D42" w:rsidRDefault="00B62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D42" w:rsidRDefault="00B62D42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СОВЕТ  ДЕПУТАТОВ</w:t>
      </w:r>
    </w:p>
    <w:p w:rsidR="00B62D42" w:rsidRDefault="00B62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D42" w:rsidRDefault="00B62D42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РЕШЕНИЕ</w:t>
      </w:r>
    </w:p>
    <w:p w:rsidR="00B62D42" w:rsidRDefault="00B62D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D42" w:rsidRDefault="00B62D4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62D42" w:rsidRDefault="00B62D42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от 00.00.2017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№ ПРОЕКТ</w:t>
      </w:r>
    </w:p>
    <w:p w:rsidR="00B62D42" w:rsidRDefault="00B62D42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п. Кедровый</w:t>
      </w:r>
    </w:p>
    <w:p w:rsidR="00B62D42" w:rsidRDefault="00B62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D42" w:rsidRDefault="00B62D42">
      <w:pPr>
        <w:spacing w:after="0" w:line="240" w:lineRule="auto"/>
        <w:ind w:right="481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2D42" w:rsidRDefault="00B62D42">
      <w:pPr>
        <w:spacing w:after="0" w:line="240" w:lineRule="auto"/>
        <w:ind w:right="4252"/>
        <w:jc w:val="both"/>
        <w:outlineLvl w:val="0"/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депутатов сельского поселения  Кедровый  от 21.02.2013 № 04 "Об утверждении Положения о муниципальном жилищном контроле на территории сельского поселения Кедровый»</w:t>
      </w:r>
    </w:p>
    <w:p w:rsidR="00B62D42" w:rsidRDefault="00B62D4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62D42" w:rsidRDefault="00B62D42">
      <w:pPr>
        <w:pStyle w:val="BodyText"/>
        <w:spacing w:after="0"/>
        <w:ind w:firstLine="709"/>
        <w:jc w:val="both"/>
      </w:pPr>
      <w:r>
        <w:rPr>
          <w:sz w:val="28"/>
          <w:szCs w:val="28"/>
        </w:rPr>
        <w:t xml:space="preserve">В соответствии с Жилищным кодексом Российской Федерации, Федеральным законом от 03.11.2015 № 306-ФЗ «О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контроля", Уставом сельского поселения Кедровый, </w:t>
      </w:r>
    </w:p>
    <w:p w:rsidR="00B62D42" w:rsidRDefault="00B62D4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2D42" w:rsidRDefault="00B62D4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1. </w:t>
      </w:r>
      <w:r w:rsidRPr="000F5534">
        <w:rPr>
          <w:rFonts w:ascii="Times New Roman" w:hAnsi="Times New Roman"/>
          <w:sz w:val="28"/>
          <w:szCs w:val="28"/>
        </w:rPr>
        <w:t>Внести в приложение к  решению Совета депутатов № 04 от 21.02.2013 «Об утверждении Положения о муниципальном</w:t>
      </w:r>
      <w:r>
        <w:rPr>
          <w:rFonts w:ascii="Times New Roman" w:hAnsi="Times New Roman"/>
          <w:sz w:val="28"/>
          <w:szCs w:val="28"/>
        </w:rPr>
        <w:t xml:space="preserve"> жилищном контроле на территории сельского поселения Кедровый»:</w:t>
      </w:r>
    </w:p>
    <w:p w:rsidR="00B62D42" w:rsidRDefault="00B62D4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1.1. абзац второй, третий пункта 2.9 раздела 2 после слова «Федерации,» дополнить словами «музейных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фонда,»;</w:t>
      </w:r>
    </w:p>
    <w:p w:rsidR="00B62D42" w:rsidRDefault="00B62D4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1.2.  Пункт 3.2 раздела 3  дополнить  подпунктом 7.1 следующего содержания:</w:t>
      </w:r>
    </w:p>
    <w:p w:rsidR="00B62D42" w:rsidRDefault="00B62D42">
      <w:pPr>
        <w:pStyle w:val="ConsPlusNormal"/>
        <w:ind w:firstLine="540"/>
        <w:jc w:val="both"/>
      </w:pPr>
      <w:r>
        <w:t>«7.1)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взаимодействия;»;</w:t>
      </w:r>
    </w:p>
    <w:p w:rsidR="00B62D42" w:rsidRDefault="00B62D42">
      <w:pPr>
        <w:pStyle w:val="ConsPlusNormal"/>
        <w:ind w:firstLine="540"/>
        <w:jc w:val="both"/>
      </w:pPr>
      <w:r>
        <w:t>1.3. подпункт 8 пункта 3.2 раздела 3 после слова «Федерации,» дополнить словами «музейных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фонда,»;</w:t>
      </w:r>
    </w:p>
    <w:p w:rsidR="00B62D42" w:rsidRDefault="00B62D42">
      <w:pPr>
        <w:pStyle w:val="ConsPlusNormal"/>
        <w:ind w:firstLine="540"/>
        <w:jc w:val="both"/>
      </w:pPr>
      <w:r>
        <w:t>1.4. пункт 2.4. раздела 2 дополнить подпунктом 3 следующего содержания:</w:t>
      </w:r>
    </w:p>
    <w:p w:rsidR="00B62D42" w:rsidRDefault="00B62D42">
      <w:pPr>
        <w:pStyle w:val="ConsPlusNormal"/>
        <w:ind w:firstLine="540"/>
        <w:jc w:val="both"/>
      </w:pPr>
      <w:r>
        <w:t>«3) установления или изменения нормативов потребления коммунальных ресурсов (коммунальных услуг).».</w:t>
      </w:r>
    </w:p>
    <w:p w:rsidR="00B62D42" w:rsidRDefault="00B62D4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/>
          <w:sz w:val="28"/>
          <w:szCs w:val="28"/>
        </w:rPr>
        <w:tab/>
        <w:t>вступает в силу после его официального опубликования (обнародования).</w:t>
      </w:r>
    </w:p>
    <w:p w:rsidR="00B62D42" w:rsidRDefault="00B62D4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  Контроль  за  выполнением постановления оставляю за собой.</w:t>
      </w:r>
    </w:p>
    <w:p w:rsidR="00B62D42" w:rsidRDefault="00B62D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2D42" w:rsidRDefault="00B62D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2D42" w:rsidRDefault="00B62D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2D42" w:rsidRDefault="00B62D4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Глава</w:t>
      </w:r>
    </w:p>
    <w:p w:rsidR="00B62D42" w:rsidRDefault="00B62D4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сельского поселения Кедровый                                            А.А.Козлов</w:t>
      </w:r>
    </w:p>
    <w:p w:rsidR="00B62D42" w:rsidRDefault="00B62D42"/>
    <w:sectPr w:rsidR="00B62D42" w:rsidSect="000F5534">
      <w:headerReference w:type="default" r:id="rId6"/>
      <w:pgSz w:w="11906" w:h="16838"/>
      <w:pgMar w:top="540" w:right="850" w:bottom="1134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D42" w:rsidRDefault="00B62D42" w:rsidP="00B7663C">
      <w:pPr>
        <w:spacing w:after="0" w:line="240" w:lineRule="auto"/>
      </w:pPr>
      <w:r>
        <w:separator/>
      </w:r>
    </w:p>
  </w:endnote>
  <w:endnote w:type="continuationSeparator" w:id="0">
    <w:p w:rsidR="00B62D42" w:rsidRDefault="00B62D42" w:rsidP="00B7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D42" w:rsidRDefault="00B62D42" w:rsidP="00B7663C">
      <w:pPr>
        <w:spacing w:after="0" w:line="240" w:lineRule="auto"/>
      </w:pPr>
      <w:r>
        <w:separator/>
      </w:r>
    </w:p>
  </w:footnote>
  <w:footnote w:type="continuationSeparator" w:id="0">
    <w:p w:rsidR="00B62D42" w:rsidRDefault="00B62D42" w:rsidP="00B76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42" w:rsidRDefault="00B62D42">
    <w:pPr>
      <w:pStyle w:val="Header"/>
      <w:jc w:val="center"/>
    </w:pPr>
    <w:fldSimple w:instr="PAGE">
      <w:r>
        <w:rPr>
          <w:noProof/>
        </w:rPr>
        <w:t>2</w:t>
      </w:r>
    </w:fldSimple>
  </w:p>
  <w:p w:rsidR="00B62D42" w:rsidRDefault="00B62D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63C"/>
    <w:rsid w:val="000F5534"/>
    <w:rsid w:val="004A75ED"/>
    <w:rsid w:val="00B62D42"/>
    <w:rsid w:val="00B7663C"/>
    <w:rsid w:val="00D2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NoSpacing"/>
    <w:uiPriority w:val="99"/>
    <w:locked/>
    <w:rPr>
      <w:rFonts w:ascii="Times New Roman" w:hAnsi="Times New Roman"/>
      <w:sz w:val="24"/>
      <w:lang w:val="ru-RU" w:eastAsia="ru-RU"/>
    </w:rPr>
  </w:style>
  <w:style w:type="character" w:customStyle="1" w:styleId="-">
    <w:name w:val="Интернет-ссылка"/>
    <w:basedOn w:val="DefaultParagraphFont"/>
    <w:uiPriority w:val="99"/>
    <w:semiHidden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eastAsia="Times New Roman" w:cs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eastAsia="Times New Roman" w:cs="Times New Roman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B7663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A360A8"/>
  </w:style>
  <w:style w:type="paragraph" w:styleId="List">
    <w:name w:val="List"/>
    <w:basedOn w:val="BodyText"/>
    <w:uiPriority w:val="99"/>
    <w:rsid w:val="00B7663C"/>
    <w:rPr>
      <w:rFonts w:cs="Mangal"/>
    </w:rPr>
  </w:style>
  <w:style w:type="paragraph" w:styleId="Caption">
    <w:name w:val="caption"/>
    <w:basedOn w:val="Normal"/>
    <w:uiPriority w:val="99"/>
    <w:qFormat/>
    <w:rsid w:val="00B766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B7663C"/>
    <w:pPr>
      <w:suppressLineNumbers/>
    </w:pPr>
    <w:rPr>
      <w:rFonts w:cs="Mangal"/>
    </w:rPr>
  </w:style>
  <w:style w:type="paragraph" w:styleId="NoSpacing">
    <w:name w:val="No Spacing"/>
    <w:link w:val="NoSpacingChar"/>
    <w:uiPriority w:val="99"/>
    <w:qFormat/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ConsPlusTitle">
    <w:name w:val="ConsPlusTitle"/>
    <w:uiPriority w:val="99"/>
    <w:pPr>
      <w:widowControl w:val="0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360A8"/>
    <w:rPr>
      <w:rFonts w:ascii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A360A8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A360A8"/>
  </w:style>
  <w:style w:type="paragraph" w:customStyle="1" w:styleId="ConsPlusNormal">
    <w:name w:val="ConsPlusNormal"/>
    <w:uiPriority w:val="99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371</Words>
  <Characters>2116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BurovAA</dc:creator>
  <cp:keywords/>
  <dc:description/>
  <cp:lastModifiedBy>1</cp:lastModifiedBy>
  <cp:revision>7</cp:revision>
  <cp:lastPrinted>2016-12-29T06:00:00Z</cp:lastPrinted>
  <dcterms:created xsi:type="dcterms:W3CDTF">2016-12-29T05:43:00Z</dcterms:created>
  <dcterms:modified xsi:type="dcterms:W3CDTF">2017-09-18T07:37:00Z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